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8" w:rsidRDefault="00F94E88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F94E88" w:rsidRDefault="00F94E8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管理人（清算组）信息查询申请表</w:t>
      </w:r>
    </w:p>
    <w:tbl>
      <w:tblPr>
        <w:tblpPr w:leftFromText="180" w:rightFromText="180" w:vertAnchor="text" w:horzAnchor="page" w:tblpX="169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2287"/>
        <w:gridCol w:w="1787"/>
        <w:gridCol w:w="1351"/>
        <w:gridCol w:w="579"/>
        <w:gridCol w:w="2021"/>
      </w:tblGrid>
      <w:tr w:rsidR="00F94E88">
        <w:trPr>
          <w:trHeight w:val="544"/>
        </w:trPr>
        <w:tc>
          <w:tcPr>
            <w:tcW w:w="3112" w:type="dxa"/>
            <w:gridSpan w:val="2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3138" w:type="dxa"/>
            <w:gridSpan w:val="2"/>
          </w:tcPr>
          <w:p w:rsidR="00F94E88" w:rsidRDefault="00F94E8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F94E88" w:rsidRDefault="00F94E8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案件</w:t>
            </w:r>
          </w:p>
          <w:p w:rsidR="00F94E88" w:rsidRDefault="00F94E8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类型</w:t>
            </w:r>
          </w:p>
        </w:tc>
        <w:tc>
          <w:tcPr>
            <w:tcW w:w="2021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482"/>
        </w:trPr>
        <w:tc>
          <w:tcPr>
            <w:tcW w:w="3112" w:type="dxa"/>
            <w:gridSpan w:val="2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受理法院名称</w:t>
            </w:r>
          </w:p>
        </w:tc>
        <w:tc>
          <w:tcPr>
            <w:tcW w:w="3138" w:type="dxa"/>
            <w:gridSpan w:val="2"/>
          </w:tcPr>
          <w:p w:rsidR="00F94E88" w:rsidRDefault="00F94E8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/>
            <w:vAlign w:val="center"/>
          </w:tcPr>
          <w:p w:rsidR="00F94E88" w:rsidRDefault="00F94E8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破产重整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515"/>
        </w:trPr>
        <w:tc>
          <w:tcPr>
            <w:tcW w:w="3112" w:type="dxa"/>
            <w:gridSpan w:val="2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管理人（清算组）名称</w:t>
            </w:r>
          </w:p>
        </w:tc>
        <w:tc>
          <w:tcPr>
            <w:tcW w:w="3138" w:type="dxa"/>
            <w:gridSpan w:val="2"/>
          </w:tcPr>
          <w:p w:rsidR="00F94E88" w:rsidRDefault="00F94E8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/>
            <w:vAlign w:val="center"/>
          </w:tcPr>
          <w:p w:rsidR="00F94E88" w:rsidRDefault="00F94E8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破产和解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475"/>
        </w:trPr>
        <w:tc>
          <w:tcPr>
            <w:tcW w:w="3112" w:type="dxa"/>
            <w:gridSpan w:val="2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管理人（清算组）联系方式</w:t>
            </w:r>
          </w:p>
        </w:tc>
        <w:tc>
          <w:tcPr>
            <w:tcW w:w="3138" w:type="dxa"/>
            <w:gridSpan w:val="2"/>
          </w:tcPr>
          <w:p w:rsidR="00F94E88" w:rsidRDefault="00F94E8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/>
            <w:vAlign w:val="center"/>
          </w:tcPr>
          <w:p w:rsidR="00F94E88" w:rsidRDefault="00F94E8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强制清算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477"/>
        </w:trPr>
        <w:tc>
          <w:tcPr>
            <w:tcW w:w="3112" w:type="dxa"/>
            <w:gridSpan w:val="2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经办人姓名</w:t>
            </w:r>
          </w:p>
        </w:tc>
        <w:tc>
          <w:tcPr>
            <w:tcW w:w="1787" w:type="dxa"/>
          </w:tcPr>
          <w:p w:rsidR="00F94E88" w:rsidRDefault="00F94E8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经办人联系方式</w:t>
            </w:r>
          </w:p>
        </w:tc>
        <w:tc>
          <w:tcPr>
            <w:tcW w:w="2021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94E88">
        <w:trPr>
          <w:trHeight w:val="479"/>
        </w:trPr>
        <w:tc>
          <w:tcPr>
            <w:tcW w:w="3112" w:type="dxa"/>
            <w:gridSpan w:val="2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经办人证件类型</w:t>
            </w:r>
          </w:p>
        </w:tc>
        <w:tc>
          <w:tcPr>
            <w:tcW w:w="1787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经办人证件号码</w:t>
            </w:r>
          </w:p>
        </w:tc>
        <w:tc>
          <w:tcPr>
            <w:tcW w:w="2021" w:type="dxa"/>
          </w:tcPr>
          <w:p w:rsidR="00F94E88" w:rsidRDefault="00F94E88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94E88">
        <w:trPr>
          <w:trHeight w:val="455"/>
        </w:trPr>
        <w:tc>
          <w:tcPr>
            <w:tcW w:w="825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8025" w:type="dxa"/>
            <w:gridSpan w:val="5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查询内容</w:t>
            </w:r>
          </w:p>
        </w:tc>
      </w:tr>
      <w:tr w:rsidR="00F94E88">
        <w:trPr>
          <w:trHeight w:val="443"/>
        </w:trPr>
        <w:tc>
          <w:tcPr>
            <w:tcW w:w="825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8025" w:type="dxa"/>
            <w:gridSpan w:val="5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是否开立过公积金帐户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480"/>
        </w:trPr>
        <w:tc>
          <w:tcPr>
            <w:tcW w:w="825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8025" w:type="dxa"/>
            <w:gridSpan w:val="5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公积金账户内缴存人员数量情况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505"/>
        </w:trPr>
        <w:tc>
          <w:tcPr>
            <w:tcW w:w="825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8025" w:type="dxa"/>
            <w:gridSpan w:val="5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公积金帐户内缴存人员缴至月份、单位月缴存额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505"/>
        </w:trPr>
        <w:tc>
          <w:tcPr>
            <w:tcW w:w="825" w:type="dxa"/>
            <w:vAlign w:val="center"/>
          </w:tcPr>
          <w:p w:rsidR="00F94E88" w:rsidRDefault="00F94E88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8025" w:type="dxa"/>
            <w:gridSpan w:val="5"/>
            <w:vAlign w:val="center"/>
          </w:tcPr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是否存在在办投诉案件、未缴罚款及加处罚金情况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F94E88">
        <w:trPr>
          <w:trHeight w:val="2939"/>
        </w:trPr>
        <w:tc>
          <w:tcPr>
            <w:tcW w:w="8850" w:type="dxa"/>
            <w:gridSpan w:val="6"/>
            <w:vAlign w:val="center"/>
          </w:tcPr>
          <w:p w:rsidR="00F94E88" w:rsidRDefault="00F94E88" w:rsidP="00F94E88">
            <w:pPr>
              <w:widowControl/>
              <w:tabs>
                <w:tab w:val="left" w:pos="2916"/>
              </w:tabs>
              <w:spacing w:line="500" w:lineRule="exact"/>
              <w:ind w:firstLineChars="1900" w:firstLine="31680"/>
              <w:rPr>
                <w:rFonts w:ascii="仿宋_GB2312" w:eastAsia="仿宋_GB2312" w:hAnsi="宋体" w:cs="宋体"/>
                <w:sz w:val="24"/>
              </w:rPr>
            </w:pPr>
          </w:p>
          <w:p w:rsidR="00F94E88" w:rsidRDefault="00F94E88" w:rsidP="00F94E88">
            <w:pPr>
              <w:widowControl/>
              <w:tabs>
                <w:tab w:val="left" w:pos="2916"/>
              </w:tabs>
              <w:spacing w:line="500" w:lineRule="exact"/>
              <w:ind w:firstLineChars="1800" w:firstLine="31680"/>
              <w:rPr>
                <w:rFonts w:ascii="仿宋_GB2312" w:eastAsia="仿宋_GB2312" w:hAnsi="宋体" w:cs="宋体"/>
                <w:sz w:val="24"/>
              </w:rPr>
            </w:pPr>
          </w:p>
          <w:p w:rsidR="00F94E88" w:rsidRDefault="00F94E88">
            <w:pPr>
              <w:widowControl/>
              <w:tabs>
                <w:tab w:val="left" w:pos="2916"/>
              </w:tabs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经办人（签字）：</w:t>
            </w:r>
          </w:p>
          <w:p w:rsidR="00F94E88" w:rsidRDefault="00F94E88" w:rsidP="00F94E88">
            <w:pPr>
              <w:widowControl/>
              <w:spacing w:line="500" w:lineRule="exact"/>
              <w:ind w:firstLineChars="2100" w:firstLine="3168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F94E88" w:rsidRPr="00C91133" w:rsidRDefault="00F94E88" w:rsidP="00F94E88">
            <w:pPr>
              <w:widowControl/>
              <w:spacing w:line="500" w:lineRule="exact"/>
              <w:ind w:firstLineChars="1800" w:firstLine="316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管理人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清算组单位公章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)</w:t>
            </w:r>
          </w:p>
          <w:p w:rsidR="00F94E88" w:rsidRDefault="00F94E88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F94E88" w:rsidRDefault="00F94E88" w:rsidP="00F94E88">
      <w:pPr>
        <w:widowControl/>
        <w:spacing w:line="400" w:lineRule="exact"/>
        <w:ind w:firstLineChars="1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请在“</w:t>
      </w:r>
      <w:r>
        <w:rPr>
          <w:rFonts w:ascii="仿宋_GB2312" w:eastAsia="仿宋_GB2312" w:hAnsi="宋体" w:cs="宋体" w:hint="eastAsia"/>
          <w:sz w:val="24"/>
          <w:szCs w:val="24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”标识内划“√”；</w:t>
      </w:r>
    </w:p>
    <w:p w:rsidR="00F94E88" w:rsidRDefault="00F94E88" w:rsidP="00C91133">
      <w:pPr>
        <w:widowControl/>
        <w:spacing w:line="400" w:lineRule="exact"/>
        <w:ind w:firstLineChars="3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申请人承诺上述信息不用于本案之外的其他用途，不向除本案受理法院外的第三方提供</w:t>
      </w:r>
    </w:p>
    <w:p w:rsidR="00F94E88" w:rsidRDefault="00F94E88"/>
    <w:sectPr w:rsidR="00F94E88" w:rsidSect="001D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95"/>
    <w:rsid w:val="00004413"/>
    <w:rsid w:val="00062944"/>
    <w:rsid w:val="00071C08"/>
    <w:rsid w:val="00090D3E"/>
    <w:rsid w:val="000B1C85"/>
    <w:rsid w:val="0019717D"/>
    <w:rsid w:val="001A2382"/>
    <w:rsid w:val="001B2A7B"/>
    <w:rsid w:val="001D5526"/>
    <w:rsid w:val="001F3E1F"/>
    <w:rsid w:val="00261C58"/>
    <w:rsid w:val="00271F92"/>
    <w:rsid w:val="0027701C"/>
    <w:rsid w:val="00292EE9"/>
    <w:rsid w:val="002B490A"/>
    <w:rsid w:val="002D3E1C"/>
    <w:rsid w:val="002E266A"/>
    <w:rsid w:val="002E34CD"/>
    <w:rsid w:val="00322BFC"/>
    <w:rsid w:val="00364CE9"/>
    <w:rsid w:val="00365994"/>
    <w:rsid w:val="0037402B"/>
    <w:rsid w:val="0037554B"/>
    <w:rsid w:val="00380CC7"/>
    <w:rsid w:val="003A3095"/>
    <w:rsid w:val="003A6C93"/>
    <w:rsid w:val="003D36E3"/>
    <w:rsid w:val="00402018"/>
    <w:rsid w:val="00411002"/>
    <w:rsid w:val="00423E44"/>
    <w:rsid w:val="00436554"/>
    <w:rsid w:val="004403CC"/>
    <w:rsid w:val="00484F7D"/>
    <w:rsid w:val="004A724E"/>
    <w:rsid w:val="004F4338"/>
    <w:rsid w:val="00546A73"/>
    <w:rsid w:val="0059653A"/>
    <w:rsid w:val="005B0460"/>
    <w:rsid w:val="005B59AE"/>
    <w:rsid w:val="006011A7"/>
    <w:rsid w:val="00642FAE"/>
    <w:rsid w:val="0068614A"/>
    <w:rsid w:val="006A2869"/>
    <w:rsid w:val="006A508E"/>
    <w:rsid w:val="006B5A75"/>
    <w:rsid w:val="006D24B8"/>
    <w:rsid w:val="006E751C"/>
    <w:rsid w:val="006F4E6E"/>
    <w:rsid w:val="006F504D"/>
    <w:rsid w:val="0072724B"/>
    <w:rsid w:val="00741535"/>
    <w:rsid w:val="0075657A"/>
    <w:rsid w:val="00777EBD"/>
    <w:rsid w:val="00782DFE"/>
    <w:rsid w:val="007A23C8"/>
    <w:rsid w:val="007B53CD"/>
    <w:rsid w:val="007E2E3B"/>
    <w:rsid w:val="007E622C"/>
    <w:rsid w:val="00843FF7"/>
    <w:rsid w:val="008613F1"/>
    <w:rsid w:val="00975425"/>
    <w:rsid w:val="009A36A5"/>
    <w:rsid w:val="009A4326"/>
    <w:rsid w:val="009C1881"/>
    <w:rsid w:val="00A55FE4"/>
    <w:rsid w:val="00A7478A"/>
    <w:rsid w:val="00A75FDE"/>
    <w:rsid w:val="00A9431F"/>
    <w:rsid w:val="00B01C20"/>
    <w:rsid w:val="00B03164"/>
    <w:rsid w:val="00B51BDE"/>
    <w:rsid w:val="00B63EFB"/>
    <w:rsid w:val="00B73957"/>
    <w:rsid w:val="00BE40D2"/>
    <w:rsid w:val="00BF34F0"/>
    <w:rsid w:val="00C45932"/>
    <w:rsid w:val="00C475A9"/>
    <w:rsid w:val="00C8361F"/>
    <w:rsid w:val="00C91133"/>
    <w:rsid w:val="00C9572B"/>
    <w:rsid w:val="00CB032A"/>
    <w:rsid w:val="00CC0C49"/>
    <w:rsid w:val="00DC75F0"/>
    <w:rsid w:val="00E1278D"/>
    <w:rsid w:val="00E63DE5"/>
    <w:rsid w:val="00EC261D"/>
    <w:rsid w:val="00EE5CD7"/>
    <w:rsid w:val="00F34BA8"/>
    <w:rsid w:val="00F45FAE"/>
    <w:rsid w:val="00F6586A"/>
    <w:rsid w:val="00F6591D"/>
    <w:rsid w:val="00F90231"/>
    <w:rsid w:val="00F94E88"/>
    <w:rsid w:val="00FA6B27"/>
    <w:rsid w:val="00FF0EBA"/>
    <w:rsid w:val="0EC9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2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70</Words>
  <Characters>401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管理人（清算组）信息查询申请表</dc:title>
  <dc:subject/>
  <dc:creator>Administrator</dc:creator>
  <cp:keywords/>
  <dc:description/>
  <cp:lastModifiedBy>lenovo</cp:lastModifiedBy>
  <cp:revision>2</cp:revision>
  <dcterms:created xsi:type="dcterms:W3CDTF">2021-07-16T08:03:00Z</dcterms:created>
  <dcterms:modified xsi:type="dcterms:W3CDTF">2021-07-16T08:03:00Z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