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E44" w:rsidRDefault="00423E44">
      <w:pPr>
        <w:spacing w:line="560" w:lineRule="exact"/>
        <w:rPr>
          <w:rFonts w:ascii="黑体" w:eastAsia="黑体" w:hAnsi="黑体" w:cs="黑体"/>
          <w:sz w:val="32"/>
          <w:szCs w:val="32"/>
        </w:rPr>
      </w:pPr>
      <w:bookmarkStart w:id="0" w:name="_GoBack"/>
      <w:bookmarkEnd w:id="0"/>
    </w:p>
    <w:p w:rsidR="00423E44" w:rsidRDefault="00423E44">
      <w:pPr>
        <w:jc w:val="center"/>
        <w:rPr>
          <w:rFonts w:ascii="方正小标宋简体" w:eastAsia="方正小标宋简体" w:hAnsi="方正小标宋简体" w:cs="方正小标宋简体"/>
          <w:bCs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管理人（清算组）信息查询申请表</w:t>
      </w:r>
    </w:p>
    <w:tbl>
      <w:tblPr>
        <w:tblpPr w:leftFromText="180" w:rightFromText="180" w:vertAnchor="text" w:horzAnchor="page" w:tblpX="1694" w:tblpY="1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25"/>
        <w:gridCol w:w="2287"/>
        <w:gridCol w:w="1787"/>
        <w:gridCol w:w="1351"/>
        <w:gridCol w:w="579"/>
        <w:gridCol w:w="2021"/>
      </w:tblGrid>
      <w:tr w:rsidR="00423E44">
        <w:trPr>
          <w:trHeight w:val="544"/>
        </w:trPr>
        <w:tc>
          <w:tcPr>
            <w:tcW w:w="3112" w:type="dxa"/>
            <w:gridSpan w:val="2"/>
            <w:vAlign w:val="center"/>
          </w:tcPr>
          <w:p w:rsidR="00423E44" w:rsidRDefault="00423E44">
            <w:pPr>
              <w:spacing w:line="240" w:lineRule="atLeas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企业名称</w:t>
            </w:r>
          </w:p>
        </w:tc>
        <w:tc>
          <w:tcPr>
            <w:tcW w:w="3138" w:type="dxa"/>
            <w:gridSpan w:val="2"/>
          </w:tcPr>
          <w:p w:rsidR="00423E44" w:rsidRDefault="00423E44">
            <w:pPr>
              <w:spacing w:line="240" w:lineRule="atLeast"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579" w:type="dxa"/>
            <w:vMerge w:val="restart"/>
            <w:vAlign w:val="center"/>
          </w:tcPr>
          <w:p w:rsidR="00423E44" w:rsidRDefault="00423E44">
            <w:pPr>
              <w:spacing w:line="5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案件</w:t>
            </w:r>
          </w:p>
          <w:p w:rsidR="00423E44" w:rsidRDefault="00423E44">
            <w:pPr>
              <w:spacing w:line="5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类型</w:t>
            </w:r>
          </w:p>
        </w:tc>
        <w:tc>
          <w:tcPr>
            <w:tcW w:w="2021" w:type="dxa"/>
            <w:vAlign w:val="center"/>
          </w:tcPr>
          <w:p w:rsidR="00423E44" w:rsidRDefault="00423E44">
            <w:pPr>
              <w:spacing w:line="240" w:lineRule="atLeas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破产清算</w:t>
            </w:r>
            <w:r>
              <w:rPr>
                <w:rFonts w:ascii="仿宋_GB2312" w:eastAsia="仿宋_GB2312" w:hAnsi="宋体" w:cs="宋体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□</w:t>
            </w:r>
          </w:p>
        </w:tc>
      </w:tr>
      <w:tr w:rsidR="00423E44">
        <w:trPr>
          <w:trHeight w:val="482"/>
        </w:trPr>
        <w:tc>
          <w:tcPr>
            <w:tcW w:w="3112" w:type="dxa"/>
            <w:gridSpan w:val="2"/>
            <w:vAlign w:val="center"/>
          </w:tcPr>
          <w:p w:rsidR="00423E44" w:rsidRDefault="00423E44">
            <w:pPr>
              <w:spacing w:line="240" w:lineRule="atLeas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受理法院名称</w:t>
            </w:r>
          </w:p>
        </w:tc>
        <w:tc>
          <w:tcPr>
            <w:tcW w:w="3138" w:type="dxa"/>
            <w:gridSpan w:val="2"/>
          </w:tcPr>
          <w:p w:rsidR="00423E44" w:rsidRDefault="00423E44">
            <w:pPr>
              <w:spacing w:line="240" w:lineRule="atLeast"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579" w:type="dxa"/>
            <w:vMerge/>
            <w:vAlign w:val="center"/>
          </w:tcPr>
          <w:p w:rsidR="00423E44" w:rsidRDefault="00423E44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021" w:type="dxa"/>
            <w:vAlign w:val="center"/>
          </w:tcPr>
          <w:p w:rsidR="00423E44" w:rsidRDefault="00423E44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破产重整</w:t>
            </w:r>
            <w:r>
              <w:rPr>
                <w:rFonts w:ascii="仿宋_GB2312" w:eastAsia="仿宋_GB2312" w:hAnsi="宋体" w:cs="宋体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□</w:t>
            </w:r>
          </w:p>
        </w:tc>
      </w:tr>
      <w:tr w:rsidR="00423E44">
        <w:trPr>
          <w:trHeight w:val="515"/>
        </w:trPr>
        <w:tc>
          <w:tcPr>
            <w:tcW w:w="3112" w:type="dxa"/>
            <w:gridSpan w:val="2"/>
            <w:vAlign w:val="center"/>
          </w:tcPr>
          <w:p w:rsidR="00423E44" w:rsidRDefault="00423E44">
            <w:pPr>
              <w:spacing w:line="240" w:lineRule="atLeas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管理人（清算组）名称</w:t>
            </w:r>
          </w:p>
        </w:tc>
        <w:tc>
          <w:tcPr>
            <w:tcW w:w="3138" w:type="dxa"/>
            <w:gridSpan w:val="2"/>
          </w:tcPr>
          <w:p w:rsidR="00423E44" w:rsidRDefault="00423E44">
            <w:pPr>
              <w:spacing w:line="240" w:lineRule="atLeast"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579" w:type="dxa"/>
            <w:vMerge/>
            <w:vAlign w:val="center"/>
          </w:tcPr>
          <w:p w:rsidR="00423E44" w:rsidRDefault="00423E44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021" w:type="dxa"/>
            <w:vAlign w:val="center"/>
          </w:tcPr>
          <w:p w:rsidR="00423E44" w:rsidRDefault="00423E44">
            <w:pPr>
              <w:spacing w:line="240" w:lineRule="atLeas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破产和解</w:t>
            </w:r>
            <w:r>
              <w:rPr>
                <w:rFonts w:ascii="仿宋_GB2312" w:eastAsia="仿宋_GB2312" w:hAnsi="宋体" w:cs="宋体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□</w:t>
            </w:r>
          </w:p>
        </w:tc>
      </w:tr>
      <w:tr w:rsidR="00423E44">
        <w:trPr>
          <w:trHeight w:val="475"/>
        </w:trPr>
        <w:tc>
          <w:tcPr>
            <w:tcW w:w="3112" w:type="dxa"/>
            <w:gridSpan w:val="2"/>
            <w:vAlign w:val="center"/>
          </w:tcPr>
          <w:p w:rsidR="00423E44" w:rsidRDefault="00423E44">
            <w:pPr>
              <w:spacing w:line="240" w:lineRule="atLeas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管理人（清算组）联系方式</w:t>
            </w:r>
          </w:p>
        </w:tc>
        <w:tc>
          <w:tcPr>
            <w:tcW w:w="3138" w:type="dxa"/>
            <w:gridSpan w:val="2"/>
          </w:tcPr>
          <w:p w:rsidR="00423E44" w:rsidRDefault="00423E44">
            <w:pPr>
              <w:spacing w:line="240" w:lineRule="atLeast"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579" w:type="dxa"/>
            <w:vMerge/>
            <w:vAlign w:val="center"/>
          </w:tcPr>
          <w:p w:rsidR="00423E44" w:rsidRDefault="00423E44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021" w:type="dxa"/>
            <w:vAlign w:val="center"/>
          </w:tcPr>
          <w:p w:rsidR="00423E44" w:rsidRDefault="00423E44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强制清算</w:t>
            </w:r>
            <w:r>
              <w:rPr>
                <w:rFonts w:ascii="仿宋_GB2312" w:eastAsia="仿宋_GB2312" w:hAnsi="宋体" w:cs="宋体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□</w:t>
            </w:r>
          </w:p>
        </w:tc>
      </w:tr>
      <w:tr w:rsidR="00423E44">
        <w:trPr>
          <w:trHeight w:val="477"/>
        </w:trPr>
        <w:tc>
          <w:tcPr>
            <w:tcW w:w="3112" w:type="dxa"/>
            <w:gridSpan w:val="2"/>
            <w:vAlign w:val="center"/>
          </w:tcPr>
          <w:p w:rsidR="00423E44" w:rsidRDefault="00423E44">
            <w:pPr>
              <w:spacing w:line="240" w:lineRule="atLeas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经办人姓名</w:t>
            </w:r>
          </w:p>
        </w:tc>
        <w:tc>
          <w:tcPr>
            <w:tcW w:w="1787" w:type="dxa"/>
          </w:tcPr>
          <w:p w:rsidR="00423E44" w:rsidRDefault="00423E44">
            <w:pPr>
              <w:spacing w:line="240" w:lineRule="atLeast"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30" w:type="dxa"/>
            <w:gridSpan w:val="2"/>
            <w:vAlign w:val="center"/>
          </w:tcPr>
          <w:p w:rsidR="00423E44" w:rsidRDefault="00423E44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经办人联系方式</w:t>
            </w:r>
          </w:p>
        </w:tc>
        <w:tc>
          <w:tcPr>
            <w:tcW w:w="2021" w:type="dxa"/>
            <w:vAlign w:val="center"/>
          </w:tcPr>
          <w:p w:rsidR="00423E44" w:rsidRDefault="00423E44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423E44">
        <w:trPr>
          <w:trHeight w:val="479"/>
        </w:trPr>
        <w:tc>
          <w:tcPr>
            <w:tcW w:w="3112" w:type="dxa"/>
            <w:gridSpan w:val="2"/>
            <w:vAlign w:val="center"/>
          </w:tcPr>
          <w:p w:rsidR="00423E44" w:rsidRDefault="00423E44">
            <w:pPr>
              <w:spacing w:line="240" w:lineRule="atLeas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经办人证件类型</w:t>
            </w:r>
          </w:p>
        </w:tc>
        <w:tc>
          <w:tcPr>
            <w:tcW w:w="1787" w:type="dxa"/>
            <w:vAlign w:val="center"/>
          </w:tcPr>
          <w:p w:rsidR="00423E44" w:rsidRDefault="00423E44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30" w:type="dxa"/>
            <w:gridSpan w:val="2"/>
            <w:vAlign w:val="center"/>
          </w:tcPr>
          <w:p w:rsidR="00423E44" w:rsidRDefault="00423E44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经办人证件号码</w:t>
            </w:r>
          </w:p>
        </w:tc>
        <w:tc>
          <w:tcPr>
            <w:tcW w:w="2021" w:type="dxa"/>
          </w:tcPr>
          <w:p w:rsidR="00423E44" w:rsidRDefault="00423E44">
            <w:pPr>
              <w:spacing w:line="240" w:lineRule="atLeast"/>
              <w:jc w:val="left"/>
              <w:rPr>
                <w:rFonts w:ascii="仿宋_GB2312" w:eastAsia="仿宋_GB2312" w:hAnsi="宋体"/>
                <w:sz w:val="24"/>
              </w:rPr>
            </w:pPr>
          </w:p>
        </w:tc>
      </w:tr>
      <w:tr w:rsidR="00423E44">
        <w:trPr>
          <w:trHeight w:val="455"/>
        </w:trPr>
        <w:tc>
          <w:tcPr>
            <w:tcW w:w="825" w:type="dxa"/>
            <w:vAlign w:val="center"/>
          </w:tcPr>
          <w:p w:rsidR="00423E44" w:rsidRDefault="00423E44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序号</w:t>
            </w:r>
          </w:p>
        </w:tc>
        <w:tc>
          <w:tcPr>
            <w:tcW w:w="8025" w:type="dxa"/>
            <w:gridSpan w:val="5"/>
            <w:vAlign w:val="center"/>
          </w:tcPr>
          <w:p w:rsidR="00423E44" w:rsidRDefault="00423E44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查询内容</w:t>
            </w:r>
          </w:p>
        </w:tc>
      </w:tr>
      <w:tr w:rsidR="00423E44">
        <w:trPr>
          <w:trHeight w:val="443"/>
        </w:trPr>
        <w:tc>
          <w:tcPr>
            <w:tcW w:w="825" w:type="dxa"/>
            <w:vAlign w:val="center"/>
          </w:tcPr>
          <w:p w:rsidR="00423E44" w:rsidRDefault="00423E44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/>
                <w:sz w:val="24"/>
                <w:szCs w:val="24"/>
              </w:rPr>
              <w:t>1</w:t>
            </w:r>
          </w:p>
        </w:tc>
        <w:tc>
          <w:tcPr>
            <w:tcW w:w="8025" w:type="dxa"/>
            <w:gridSpan w:val="5"/>
            <w:vAlign w:val="center"/>
          </w:tcPr>
          <w:p w:rsidR="00423E44" w:rsidRDefault="00423E44">
            <w:pPr>
              <w:spacing w:line="240" w:lineRule="atLeas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是否开立过公积金帐户</w:t>
            </w:r>
            <w:r>
              <w:rPr>
                <w:rFonts w:ascii="仿宋_GB2312" w:eastAsia="仿宋_GB2312" w:hAnsi="宋体"/>
                <w:sz w:val="24"/>
                <w:szCs w:val="24"/>
              </w:rPr>
              <w:t xml:space="preserve">                                         </w:t>
            </w: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□</w:t>
            </w:r>
          </w:p>
        </w:tc>
      </w:tr>
      <w:tr w:rsidR="00423E44">
        <w:trPr>
          <w:trHeight w:val="480"/>
        </w:trPr>
        <w:tc>
          <w:tcPr>
            <w:tcW w:w="825" w:type="dxa"/>
            <w:vAlign w:val="center"/>
          </w:tcPr>
          <w:p w:rsidR="00423E44" w:rsidRDefault="00423E44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/>
                <w:sz w:val="24"/>
                <w:szCs w:val="24"/>
              </w:rPr>
              <w:t>2</w:t>
            </w:r>
          </w:p>
        </w:tc>
        <w:tc>
          <w:tcPr>
            <w:tcW w:w="8025" w:type="dxa"/>
            <w:gridSpan w:val="5"/>
            <w:vAlign w:val="center"/>
          </w:tcPr>
          <w:p w:rsidR="00423E44" w:rsidRDefault="00423E44">
            <w:pPr>
              <w:spacing w:line="240" w:lineRule="atLeas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公积金账户内缴存人员数量情况</w:t>
            </w:r>
            <w:r>
              <w:rPr>
                <w:rFonts w:ascii="仿宋_GB2312" w:eastAsia="仿宋_GB2312" w:hAnsi="宋体"/>
                <w:sz w:val="24"/>
                <w:szCs w:val="24"/>
              </w:rPr>
              <w:t xml:space="preserve">                                 </w:t>
            </w: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□</w:t>
            </w:r>
          </w:p>
        </w:tc>
      </w:tr>
      <w:tr w:rsidR="00423E44">
        <w:trPr>
          <w:trHeight w:val="505"/>
        </w:trPr>
        <w:tc>
          <w:tcPr>
            <w:tcW w:w="825" w:type="dxa"/>
            <w:vAlign w:val="center"/>
          </w:tcPr>
          <w:p w:rsidR="00423E44" w:rsidRDefault="00423E44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/>
                <w:sz w:val="24"/>
                <w:szCs w:val="24"/>
              </w:rPr>
              <w:t>3</w:t>
            </w:r>
          </w:p>
        </w:tc>
        <w:tc>
          <w:tcPr>
            <w:tcW w:w="8025" w:type="dxa"/>
            <w:gridSpan w:val="5"/>
            <w:vAlign w:val="center"/>
          </w:tcPr>
          <w:p w:rsidR="00423E44" w:rsidRDefault="00423E44">
            <w:pPr>
              <w:spacing w:line="240" w:lineRule="atLeas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公积金帐户内缴存人员缴至月份、单位月缴存额</w:t>
            </w:r>
            <w:r>
              <w:rPr>
                <w:rFonts w:ascii="仿宋_GB2312" w:eastAsia="仿宋_GB2312" w:hAnsi="宋体"/>
                <w:sz w:val="24"/>
                <w:szCs w:val="24"/>
              </w:rPr>
              <w:t xml:space="preserve">                   </w:t>
            </w: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□</w:t>
            </w:r>
          </w:p>
        </w:tc>
      </w:tr>
      <w:tr w:rsidR="00423E44">
        <w:trPr>
          <w:trHeight w:val="505"/>
        </w:trPr>
        <w:tc>
          <w:tcPr>
            <w:tcW w:w="825" w:type="dxa"/>
            <w:vAlign w:val="center"/>
          </w:tcPr>
          <w:p w:rsidR="00423E44" w:rsidRDefault="00423E44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/>
                <w:sz w:val="24"/>
                <w:szCs w:val="24"/>
              </w:rPr>
              <w:t>4</w:t>
            </w:r>
          </w:p>
        </w:tc>
        <w:tc>
          <w:tcPr>
            <w:tcW w:w="8025" w:type="dxa"/>
            <w:gridSpan w:val="5"/>
            <w:vAlign w:val="center"/>
          </w:tcPr>
          <w:p w:rsidR="00423E44" w:rsidRDefault="00423E44">
            <w:pPr>
              <w:spacing w:line="240" w:lineRule="atLeas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是否存在在办投诉案件、未缴罚款及加处罚金情况</w:t>
            </w:r>
            <w:r>
              <w:rPr>
                <w:rFonts w:ascii="仿宋_GB2312" w:eastAsia="仿宋_GB2312" w:hAnsi="宋体"/>
                <w:sz w:val="24"/>
                <w:szCs w:val="24"/>
              </w:rPr>
              <w:t xml:space="preserve">                 </w:t>
            </w: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□</w:t>
            </w:r>
          </w:p>
        </w:tc>
      </w:tr>
      <w:tr w:rsidR="00423E44">
        <w:trPr>
          <w:trHeight w:val="2939"/>
        </w:trPr>
        <w:tc>
          <w:tcPr>
            <w:tcW w:w="8850" w:type="dxa"/>
            <w:gridSpan w:val="6"/>
            <w:vAlign w:val="center"/>
          </w:tcPr>
          <w:p w:rsidR="00423E44" w:rsidRDefault="00423E44" w:rsidP="00423E44">
            <w:pPr>
              <w:widowControl/>
              <w:tabs>
                <w:tab w:val="left" w:pos="2916"/>
              </w:tabs>
              <w:spacing w:line="500" w:lineRule="exact"/>
              <w:ind w:firstLineChars="1900" w:firstLine="31680"/>
              <w:rPr>
                <w:rFonts w:ascii="仿宋_GB2312" w:eastAsia="仿宋_GB2312" w:hAnsi="宋体" w:cs="宋体"/>
                <w:sz w:val="24"/>
              </w:rPr>
            </w:pPr>
          </w:p>
          <w:p w:rsidR="00423E44" w:rsidRDefault="00423E44" w:rsidP="00423E44">
            <w:pPr>
              <w:widowControl/>
              <w:tabs>
                <w:tab w:val="left" w:pos="2916"/>
              </w:tabs>
              <w:spacing w:line="500" w:lineRule="exact"/>
              <w:ind w:firstLineChars="1800" w:firstLine="31680"/>
              <w:rPr>
                <w:rFonts w:ascii="仿宋_GB2312" w:eastAsia="仿宋_GB2312" w:hAnsi="宋体" w:cs="宋体"/>
                <w:sz w:val="24"/>
              </w:rPr>
            </w:pPr>
          </w:p>
          <w:p w:rsidR="00423E44" w:rsidRDefault="00423E44">
            <w:pPr>
              <w:widowControl/>
              <w:tabs>
                <w:tab w:val="left" w:pos="2916"/>
              </w:tabs>
              <w:spacing w:line="500" w:lineRule="exact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/>
                <w:sz w:val="24"/>
                <w:szCs w:val="24"/>
              </w:rPr>
              <w:t xml:space="preserve">                                </w:t>
            </w: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经办人（签字）：</w:t>
            </w:r>
          </w:p>
          <w:p w:rsidR="00423E44" w:rsidRDefault="00423E44" w:rsidP="00423E44">
            <w:pPr>
              <w:widowControl/>
              <w:spacing w:line="500" w:lineRule="exact"/>
              <w:ind w:firstLineChars="2100" w:firstLine="31680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年</w:t>
            </w:r>
            <w:r>
              <w:rPr>
                <w:rFonts w:ascii="仿宋_GB2312" w:eastAsia="仿宋_GB2312" w:hAnsi="宋体" w:cs="宋体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月</w:t>
            </w:r>
            <w:r>
              <w:rPr>
                <w:rFonts w:ascii="仿宋_GB2312" w:eastAsia="仿宋_GB2312" w:hAnsi="宋体" w:cs="宋体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日</w:t>
            </w:r>
          </w:p>
          <w:p w:rsidR="00423E44" w:rsidRDefault="00423E44">
            <w:pPr>
              <w:spacing w:line="240" w:lineRule="atLeas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</w:tbl>
    <w:p w:rsidR="00423E44" w:rsidRDefault="00423E44" w:rsidP="00423E44">
      <w:pPr>
        <w:widowControl/>
        <w:spacing w:line="400" w:lineRule="exact"/>
        <w:ind w:firstLineChars="100" w:firstLine="31680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  <w:r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注：</w:t>
      </w:r>
      <w:r>
        <w:rPr>
          <w:rFonts w:ascii="仿宋_GB2312" w:eastAsia="仿宋_GB2312" w:hAnsi="宋体" w:cs="宋体"/>
          <w:color w:val="000000"/>
          <w:kern w:val="0"/>
          <w:sz w:val="24"/>
          <w:szCs w:val="24"/>
        </w:rPr>
        <w:t>1.</w:t>
      </w:r>
      <w:r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请在“</w:t>
      </w:r>
      <w:r>
        <w:rPr>
          <w:rFonts w:ascii="仿宋_GB2312" w:eastAsia="仿宋_GB2312" w:hAnsi="宋体" w:cs="宋体" w:hint="eastAsia"/>
          <w:sz w:val="24"/>
          <w:szCs w:val="24"/>
        </w:rPr>
        <w:t>□</w:t>
      </w:r>
      <w:r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”标识内划“√”；</w:t>
      </w:r>
    </w:p>
    <w:p w:rsidR="00423E44" w:rsidRDefault="00423E44" w:rsidP="00546A73">
      <w:pPr>
        <w:widowControl/>
        <w:spacing w:line="400" w:lineRule="exact"/>
        <w:ind w:firstLineChars="300" w:firstLine="31680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  <w:r>
        <w:rPr>
          <w:rFonts w:ascii="仿宋_GB2312" w:eastAsia="仿宋_GB2312" w:hAnsi="宋体" w:cs="宋体"/>
          <w:color w:val="000000"/>
          <w:kern w:val="0"/>
          <w:sz w:val="24"/>
          <w:szCs w:val="24"/>
        </w:rPr>
        <w:t>2.</w:t>
      </w:r>
      <w:r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申请人承诺上述信息不用于本案之外的其他用途，不向除本案受理法院外的第三方提供</w:t>
      </w:r>
    </w:p>
    <w:p w:rsidR="00423E44" w:rsidRDefault="00423E44"/>
    <w:sectPr w:rsidR="00423E44" w:rsidSect="001D55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??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3095"/>
    <w:rsid w:val="00004413"/>
    <w:rsid w:val="00062944"/>
    <w:rsid w:val="00071C08"/>
    <w:rsid w:val="00090D3E"/>
    <w:rsid w:val="000B1C85"/>
    <w:rsid w:val="0019717D"/>
    <w:rsid w:val="001A2382"/>
    <w:rsid w:val="001B2A7B"/>
    <w:rsid w:val="001D5526"/>
    <w:rsid w:val="001F3E1F"/>
    <w:rsid w:val="00261C58"/>
    <w:rsid w:val="00271F92"/>
    <w:rsid w:val="0027701C"/>
    <w:rsid w:val="00292EE9"/>
    <w:rsid w:val="002B490A"/>
    <w:rsid w:val="002D3E1C"/>
    <w:rsid w:val="002E266A"/>
    <w:rsid w:val="002E34CD"/>
    <w:rsid w:val="00322BFC"/>
    <w:rsid w:val="00364CE9"/>
    <w:rsid w:val="00365994"/>
    <w:rsid w:val="0037402B"/>
    <w:rsid w:val="0037554B"/>
    <w:rsid w:val="00380CC7"/>
    <w:rsid w:val="003A3095"/>
    <w:rsid w:val="003A6C93"/>
    <w:rsid w:val="003D36E3"/>
    <w:rsid w:val="00402018"/>
    <w:rsid w:val="00411002"/>
    <w:rsid w:val="00423E44"/>
    <w:rsid w:val="00436554"/>
    <w:rsid w:val="004403CC"/>
    <w:rsid w:val="00484F7D"/>
    <w:rsid w:val="004A724E"/>
    <w:rsid w:val="004F4338"/>
    <w:rsid w:val="00546A73"/>
    <w:rsid w:val="0059653A"/>
    <w:rsid w:val="005B0460"/>
    <w:rsid w:val="005B59AE"/>
    <w:rsid w:val="006011A7"/>
    <w:rsid w:val="00642FAE"/>
    <w:rsid w:val="0068614A"/>
    <w:rsid w:val="006A2869"/>
    <w:rsid w:val="006A508E"/>
    <w:rsid w:val="006B5A75"/>
    <w:rsid w:val="006D24B8"/>
    <w:rsid w:val="006E751C"/>
    <w:rsid w:val="006F4E6E"/>
    <w:rsid w:val="006F504D"/>
    <w:rsid w:val="0072724B"/>
    <w:rsid w:val="00741535"/>
    <w:rsid w:val="0075657A"/>
    <w:rsid w:val="00777EBD"/>
    <w:rsid w:val="00782DFE"/>
    <w:rsid w:val="007A23C8"/>
    <w:rsid w:val="007B53CD"/>
    <w:rsid w:val="007E2E3B"/>
    <w:rsid w:val="00843FF7"/>
    <w:rsid w:val="008613F1"/>
    <w:rsid w:val="00975425"/>
    <w:rsid w:val="009C1881"/>
    <w:rsid w:val="00A55FE4"/>
    <w:rsid w:val="00A7478A"/>
    <w:rsid w:val="00A75FDE"/>
    <w:rsid w:val="00A9431F"/>
    <w:rsid w:val="00B01C20"/>
    <w:rsid w:val="00B03164"/>
    <w:rsid w:val="00B51BDE"/>
    <w:rsid w:val="00B63EFB"/>
    <w:rsid w:val="00B73957"/>
    <w:rsid w:val="00BE40D2"/>
    <w:rsid w:val="00BF34F0"/>
    <w:rsid w:val="00C45932"/>
    <w:rsid w:val="00C475A9"/>
    <w:rsid w:val="00C8361F"/>
    <w:rsid w:val="00C9572B"/>
    <w:rsid w:val="00CB032A"/>
    <w:rsid w:val="00CC0C49"/>
    <w:rsid w:val="00DC75F0"/>
    <w:rsid w:val="00E1278D"/>
    <w:rsid w:val="00E63DE5"/>
    <w:rsid w:val="00EC261D"/>
    <w:rsid w:val="00EE5CD7"/>
    <w:rsid w:val="00F34BA8"/>
    <w:rsid w:val="00F45FAE"/>
    <w:rsid w:val="00F6586A"/>
    <w:rsid w:val="00F6591D"/>
    <w:rsid w:val="00F90231"/>
    <w:rsid w:val="00FA6B27"/>
    <w:rsid w:val="00FF0EBA"/>
    <w:rsid w:val="0EC96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526"/>
    <w:pPr>
      <w:widowControl w:val="0"/>
      <w:jc w:val="both"/>
    </w:pPr>
    <w:rPr>
      <w:rFonts w:ascii="Calibri" w:hAnsi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68</Words>
  <Characters>389</Characters>
  <Application>Microsoft Office Outlook</Application>
  <DocSecurity>0</DocSecurity>
  <Lines>0</Lines>
  <Paragraphs>0</Paragraphs>
  <ScaleCrop>false</ScaleCrop>
  <Company>Lenovo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管理人（清算组）信息查询申请表</dc:title>
  <dc:subject/>
  <dc:creator>Administrator</dc:creator>
  <cp:keywords/>
  <dc:description/>
  <cp:lastModifiedBy>Lenovo</cp:lastModifiedBy>
  <cp:revision>3</cp:revision>
  <dcterms:created xsi:type="dcterms:W3CDTF">2020-03-30T07:21:00Z</dcterms:created>
  <dcterms:modified xsi:type="dcterms:W3CDTF">2020-04-07T02:40:00Z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