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7" w:rsidRDefault="000D26A7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0D26A7" w:rsidRDefault="000D26A7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管理人（清算组）信息查询申请表</w:t>
      </w:r>
    </w:p>
    <w:tbl>
      <w:tblPr>
        <w:tblpPr w:leftFromText="180" w:rightFromText="180" w:vertAnchor="text" w:horzAnchor="page" w:tblpX="169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287"/>
        <w:gridCol w:w="1787"/>
        <w:gridCol w:w="1351"/>
        <w:gridCol w:w="579"/>
        <w:gridCol w:w="2021"/>
      </w:tblGrid>
      <w:tr w:rsidR="000D26A7">
        <w:trPr>
          <w:trHeight w:val="544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138" w:type="dxa"/>
            <w:gridSpan w:val="2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XXX</w:t>
            </w:r>
            <w:r>
              <w:rPr>
                <w:rFonts w:ascii="仿宋_GB2312" w:eastAsia="仿宋_GB2312" w:hAnsi="宋体" w:hint="eastAsia"/>
                <w:sz w:val="24"/>
              </w:rPr>
              <w:t>有限公司</w:t>
            </w:r>
          </w:p>
        </w:tc>
        <w:tc>
          <w:tcPr>
            <w:tcW w:w="579" w:type="dxa"/>
            <w:vMerge w:val="restart"/>
            <w:vAlign w:val="center"/>
          </w:tcPr>
          <w:p w:rsidR="000D26A7" w:rsidRDefault="000D26A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案件</w:t>
            </w:r>
          </w:p>
          <w:p w:rsidR="000D26A7" w:rsidRDefault="000D26A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类型</w:t>
            </w:r>
          </w:p>
        </w:tc>
        <w:tc>
          <w:tcPr>
            <w:tcW w:w="2021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√</w:t>
            </w:r>
          </w:p>
        </w:tc>
      </w:tr>
      <w:tr w:rsidR="000D26A7">
        <w:trPr>
          <w:trHeight w:val="482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受理法院名称</w:t>
            </w:r>
          </w:p>
        </w:tc>
        <w:tc>
          <w:tcPr>
            <w:tcW w:w="3138" w:type="dxa"/>
            <w:gridSpan w:val="2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</w:t>
            </w:r>
            <w:r>
              <w:rPr>
                <w:rFonts w:ascii="仿宋_GB2312" w:eastAsia="仿宋_GB2312" w:hAnsi="宋体" w:hint="eastAsia"/>
                <w:sz w:val="24"/>
              </w:rPr>
              <w:t>区人民法院</w:t>
            </w:r>
          </w:p>
        </w:tc>
        <w:tc>
          <w:tcPr>
            <w:tcW w:w="579" w:type="dxa"/>
            <w:vMerge/>
            <w:vAlign w:val="center"/>
          </w:tcPr>
          <w:p w:rsidR="000D26A7" w:rsidRDefault="000D26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破产重整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515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管理人（清算组）名称</w:t>
            </w:r>
          </w:p>
        </w:tc>
        <w:tc>
          <w:tcPr>
            <w:tcW w:w="3138" w:type="dxa"/>
            <w:gridSpan w:val="2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XXX</w:t>
            </w:r>
            <w:r>
              <w:rPr>
                <w:rFonts w:ascii="仿宋_GB2312" w:eastAsia="仿宋_GB2312" w:hAnsi="宋体" w:hint="eastAsia"/>
                <w:sz w:val="24"/>
              </w:rPr>
              <w:t>清算组</w:t>
            </w:r>
          </w:p>
        </w:tc>
        <w:tc>
          <w:tcPr>
            <w:tcW w:w="579" w:type="dxa"/>
            <w:vMerge/>
            <w:vAlign w:val="center"/>
          </w:tcPr>
          <w:p w:rsidR="000D26A7" w:rsidRDefault="000D26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破产和解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475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管理人（清算组）联系方式</w:t>
            </w:r>
          </w:p>
        </w:tc>
        <w:tc>
          <w:tcPr>
            <w:tcW w:w="3138" w:type="dxa"/>
            <w:gridSpan w:val="2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13XXXXXXXXX</w:t>
            </w:r>
          </w:p>
        </w:tc>
        <w:tc>
          <w:tcPr>
            <w:tcW w:w="579" w:type="dxa"/>
            <w:vMerge/>
            <w:vAlign w:val="center"/>
          </w:tcPr>
          <w:p w:rsidR="000D26A7" w:rsidRDefault="000D26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强制清算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477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经办人姓名</w:t>
            </w:r>
          </w:p>
        </w:tc>
        <w:tc>
          <w:tcPr>
            <w:tcW w:w="1787" w:type="dxa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</w:t>
            </w:r>
            <w:r>
              <w:rPr>
                <w:rFonts w:ascii="仿宋_GB2312" w:eastAsia="仿宋_GB2312" w:hAnsi="宋体"/>
                <w:sz w:val="24"/>
              </w:rPr>
              <w:t>XX</w:t>
            </w:r>
          </w:p>
        </w:tc>
        <w:tc>
          <w:tcPr>
            <w:tcW w:w="1930" w:type="dxa"/>
            <w:gridSpan w:val="2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经办人联系方式</w:t>
            </w:r>
          </w:p>
        </w:tc>
        <w:tc>
          <w:tcPr>
            <w:tcW w:w="2021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13XXXXXXXXX</w:t>
            </w:r>
          </w:p>
        </w:tc>
      </w:tr>
      <w:tr w:rsidR="000D26A7">
        <w:trPr>
          <w:trHeight w:val="479"/>
        </w:trPr>
        <w:tc>
          <w:tcPr>
            <w:tcW w:w="3112" w:type="dxa"/>
            <w:gridSpan w:val="2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经办人证件类型</w:t>
            </w:r>
          </w:p>
        </w:tc>
        <w:tc>
          <w:tcPr>
            <w:tcW w:w="1787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</w:tc>
        <w:tc>
          <w:tcPr>
            <w:tcW w:w="1930" w:type="dxa"/>
            <w:gridSpan w:val="2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经办人证件号码</w:t>
            </w:r>
          </w:p>
        </w:tc>
        <w:tc>
          <w:tcPr>
            <w:tcW w:w="2021" w:type="dxa"/>
          </w:tcPr>
          <w:p w:rsidR="000D26A7" w:rsidRDefault="000D26A7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110101XXXXXX</w:t>
            </w:r>
          </w:p>
        </w:tc>
      </w:tr>
      <w:tr w:rsidR="000D26A7">
        <w:trPr>
          <w:trHeight w:val="455"/>
        </w:trPr>
        <w:tc>
          <w:tcPr>
            <w:tcW w:w="825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8025" w:type="dxa"/>
            <w:gridSpan w:val="5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查询内容</w:t>
            </w:r>
          </w:p>
        </w:tc>
      </w:tr>
      <w:tr w:rsidR="000D26A7">
        <w:trPr>
          <w:trHeight w:val="443"/>
        </w:trPr>
        <w:tc>
          <w:tcPr>
            <w:tcW w:w="825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8025" w:type="dxa"/>
            <w:gridSpan w:val="5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是否开立过公积金帐户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√</w:t>
            </w:r>
          </w:p>
        </w:tc>
      </w:tr>
      <w:tr w:rsidR="000D26A7">
        <w:trPr>
          <w:trHeight w:val="480"/>
        </w:trPr>
        <w:tc>
          <w:tcPr>
            <w:tcW w:w="825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8025" w:type="dxa"/>
            <w:gridSpan w:val="5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公积金账户内缴存人员数量情况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505"/>
        </w:trPr>
        <w:tc>
          <w:tcPr>
            <w:tcW w:w="825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8025" w:type="dxa"/>
            <w:gridSpan w:val="5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公积金帐户内缴存人员缴至月份、单位月缴存额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505"/>
        </w:trPr>
        <w:tc>
          <w:tcPr>
            <w:tcW w:w="825" w:type="dxa"/>
            <w:vAlign w:val="center"/>
          </w:tcPr>
          <w:p w:rsidR="000D26A7" w:rsidRDefault="000D26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8025" w:type="dxa"/>
            <w:gridSpan w:val="5"/>
            <w:vAlign w:val="center"/>
          </w:tcPr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是否存在在办投诉案件、未缴罚款及加处罚金情况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0D26A7">
        <w:trPr>
          <w:trHeight w:val="2939"/>
        </w:trPr>
        <w:tc>
          <w:tcPr>
            <w:tcW w:w="8850" w:type="dxa"/>
            <w:gridSpan w:val="6"/>
            <w:vAlign w:val="center"/>
          </w:tcPr>
          <w:p w:rsidR="000D26A7" w:rsidRDefault="000D26A7" w:rsidP="000D26A7">
            <w:pPr>
              <w:widowControl/>
              <w:tabs>
                <w:tab w:val="left" w:pos="2916"/>
              </w:tabs>
              <w:spacing w:line="500" w:lineRule="exact"/>
              <w:ind w:firstLineChars="18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0D26A7" w:rsidRDefault="000D26A7">
            <w:pPr>
              <w:widowControl/>
              <w:tabs>
                <w:tab w:val="left" w:pos="2916"/>
              </w:tabs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经办人（签字）：李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XX</w:t>
            </w:r>
          </w:p>
          <w:p w:rsidR="000D26A7" w:rsidRDefault="000D26A7" w:rsidP="000D26A7">
            <w:pPr>
              <w:widowControl/>
              <w:spacing w:line="500" w:lineRule="exact"/>
              <w:ind w:firstLineChars="2100" w:firstLine="316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20XX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X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X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0D26A7" w:rsidRDefault="000D26A7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0D26A7" w:rsidRDefault="000D26A7" w:rsidP="000D26A7">
      <w:pPr>
        <w:widowControl/>
        <w:spacing w:line="400" w:lineRule="exact"/>
        <w:ind w:firstLineChars="1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请在“</w:t>
      </w:r>
      <w:r>
        <w:rPr>
          <w:rFonts w:ascii="仿宋_GB2312" w:eastAsia="仿宋_GB2312" w:hAnsi="宋体" w:cs="宋体" w:hint="eastAsia"/>
          <w:sz w:val="24"/>
          <w:szCs w:val="24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”标识内划“√”；</w:t>
      </w:r>
    </w:p>
    <w:p w:rsidR="000D26A7" w:rsidRDefault="000D26A7" w:rsidP="00AF3163">
      <w:pPr>
        <w:widowControl/>
        <w:spacing w:line="400" w:lineRule="exact"/>
        <w:ind w:firstLineChars="3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申请人承诺上述信息不用于本案之外的其他用途，不向除本案受理法院外的第三方提供</w:t>
      </w:r>
    </w:p>
    <w:p w:rsidR="000D26A7" w:rsidRDefault="000D26A7"/>
    <w:sectPr w:rsidR="000D26A7" w:rsidSect="006C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AC5"/>
    <w:rsid w:val="00024D88"/>
    <w:rsid w:val="00062944"/>
    <w:rsid w:val="00071C08"/>
    <w:rsid w:val="00090D3E"/>
    <w:rsid w:val="000B1C85"/>
    <w:rsid w:val="000D26A7"/>
    <w:rsid w:val="001354E8"/>
    <w:rsid w:val="0019717D"/>
    <w:rsid w:val="001A2382"/>
    <w:rsid w:val="001B2A7B"/>
    <w:rsid w:val="001C5B5D"/>
    <w:rsid w:val="001E485A"/>
    <w:rsid w:val="001F3E1F"/>
    <w:rsid w:val="00261C58"/>
    <w:rsid w:val="00271F92"/>
    <w:rsid w:val="0027701C"/>
    <w:rsid w:val="00277F37"/>
    <w:rsid w:val="00292EE9"/>
    <w:rsid w:val="002B490A"/>
    <w:rsid w:val="002D3E1C"/>
    <w:rsid w:val="002E266A"/>
    <w:rsid w:val="002E34CD"/>
    <w:rsid w:val="00322BFC"/>
    <w:rsid w:val="00364CE9"/>
    <w:rsid w:val="00365994"/>
    <w:rsid w:val="0037402B"/>
    <w:rsid w:val="0037554B"/>
    <w:rsid w:val="00380CC7"/>
    <w:rsid w:val="003A6C93"/>
    <w:rsid w:val="003D36E3"/>
    <w:rsid w:val="00402018"/>
    <w:rsid w:val="00411002"/>
    <w:rsid w:val="00436554"/>
    <w:rsid w:val="004403CC"/>
    <w:rsid w:val="00462B2D"/>
    <w:rsid w:val="00484F7D"/>
    <w:rsid w:val="004A0235"/>
    <w:rsid w:val="004A724E"/>
    <w:rsid w:val="004D54B6"/>
    <w:rsid w:val="004F4338"/>
    <w:rsid w:val="00584AC5"/>
    <w:rsid w:val="005905E8"/>
    <w:rsid w:val="0059653A"/>
    <w:rsid w:val="005B0460"/>
    <w:rsid w:val="005B59AE"/>
    <w:rsid w:val="005D60F5"/>
    <w:rsid w:val="00617F00"/>
    <w:rsid w:val="00632595"/>
    <w:rsid w:val="0068614A"/>
    <w:rsid w:val="006A2869"/>
    <w:rsid w:val="006A508E"/>
    <w:rsid w:val="006B5A75"/>
    <w:rsid w:val="006C6FC4"/>
    <w:rsid w:val="006E751C"/>
    <w:rsid w:val="006F0823"/>
    <w:rsid w:val="006F504D"/>
    <w:rsid w:val="0072724B"/>
    <w:rsid w:val="00741535"/>
    <w:rsid w:val="0075657A"/>
    <w:rsid w:val="00777EBD"/>
    <w:rsid w:val="00782DFE"/>
    <w:rsid w:val="007A23C8"/>
    <w:rsid w:val="007B53CD"/>
    <w:rsid w:val="007E2E3B"/>
    <w:rsid w:val="008613F1"/>
    <w:rsid w:val="00975425"/>
    <w:rsid w:val="009C1881"/>
    <w:rsid w:val="009E1B9F"/>
    <w:rsid w:val="00A55FE4"/>
    <w:rsid w:val="00A7478A"/>
    <w:rsid w:val="00A75FDE"/>
    <w:rsid w:val="00A9431F"/>
    <w:rsid w:val="00AD4878"/>
    <w:rsid w:val="00AF3163"/>
    <w:rsid w:val="00B01C20"/>
    <w:rsid w:val="00B03164"/>
    <w:rsid w:val="00B51BDE"/>
    <w:rsid w:val="00B63EFB"/>
    <w:rsid w:val="00B73957"/>
    <w:rsid w:val="00BE40D2"/>
    <w:rsid w:val="00BF34F0"/>
    <w:rsid w:val="00C45932"/>
    <w:rsid w:val="00C475A9"/>
    <w:rsid w:val="00C8361F"/>
    <w:rsid w:val="00C9572B"/>
    <w:rsid w:val="00CB032A"/>
    <w:rsid w:val="00CC0C49"/>
    <w:rsid w:val="00CC3B49"/>
    <w:rsid w:val="00CE6095"/>
    <w:rsid w:val="00D54C71"/>
    <w:rsid w:val="00DC75F0"/>
    <w:rsid w:val="00E1278D"/>
    <w:rsid w:val="00E63DE5"/>
    <w:rsid w:val="00EC261D"/>
    <w:rsid w:val="00F34BA8"/>
    <w:rsid w:val="00F6586A"/>
    <w:rsid w:val="00F6591D"/>
    <w:rsid w:val="00F677A3"/>
    <w:rsid w:val="00F858F1"/>
    <w:rsid w:val="00F90231"/>
    <w:rsid w:val="00FA796D"/>
    <w:rsid w:val="00FE050A"/>
    <w:rsid w:val="00FF0EBA"/>
    <w:rsid w:val="10F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C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6F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878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77</Words>
  <Characters>445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管理人（清算组）信息查询申请表</dc:title>
  <dc:subject/>
  <dc:creator>Administrator</dc:creator>
  <cp:keywords/>
  <dc:description/>
  <cp:lastModifiedBy>Lenovo</cp:lastModifiedBy>
  <cp:revision>5</cp:revision>
  <cp:lastPrinted>2020-03-12T08:29:00Z</cp:lastPrinted>
  <dcterms:created xsi:type="dcterms:W3CDTF">2020-03-23T08:04:00Z</dcterms:created>
  <dcterms:modified xsi:type="dcterms:W3CDTF">2020-04-07T02:42:00Z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